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8" w:rsidRDefault="00691253">
      <w:r>
        <w:rPr>
          <w:noProof/>
          <w:lang w:eastAsia="en-GB"/>
        </w:rPr>
        <w:drawing>
          <wp:inline distT="0" distB="0" distL="0" distR="0">
            <wp:extent cx="42386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400175" cy="485775"/>
            <wp:effectExtent l="0" t="0" r="9525" b="9525"/>
            <wp:docPr id="2" name="Picture 2" descr="\\cpserver\users$\Staff\SusanH\admin docs\ADMIN\DOCUMENT\NEWSLET\MAT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server\users$\Staff\SusanH\admin docs\ADMIN\DOCUMENT\NEWSLET\MAT logo 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93" w:rsidRDefault="00A86ED3" w:rsidP="009F1B93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A86ED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C46769" w:rsidRPr="00390D28">
        <w:rPr>
          <w:rFonts w:ascii="Comic Sans MS" w:hAnsi="Comic Sans MS"/>
        </w:rPr>
        <w:t xml:space="preserve"> </w:t>
      </w:r>
      <w:r w:rsidR="009F1B93" w:rsidRPr="00390D28">
        <w:rPr>
          <w:rFonts w:ascii="Comic Sans MS" w:hAnsi="Comic Sans MS"/>
        </w:rPr>
        <w:t>2017</w:t>
      </w:r>
    </w:p>
    <w:p w:rsidR="000F205C" w:rsidRDefault="000F205C" w:rsidP="000F205C">
      <w:pPr>
        <w:rPr>
          <w:rFonts w:ascii="Comic Sans MS" w:eastAsiaTheme="minorHAnsi" w:hAnsi="Comic Sans MS" w:cstheme="minorBidi"/>
        </w:rPr>
      </w:pPr>
      <w:r w:rsidRPr="000F205C">
        <w:rPr>
          <w:rFonts w:ascii="Comic Sans MS" w:eastAsiaTheme="minorHAnsi" w:hAnsi="Comic Sans MS" w:cstheme="minorBidi"/>
        </w:rPr>
        <w:t>Dear Parents</w:t>
      </w:r>
    </w:p>
    <w:p w:rsidR="0019485D" w:rsidRDefault="0019485D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 xml:space="preserve">Unusually I am writing this newsletter on Tuesday night as we prepare for our trip to London. As you read this, we will be on our way home from a brilliant few days. On </w:t>
      </w:r>
      <w:r w:rsidR="006C6970">
        <w:rPr>
          <w:rFonts w:ascii="Comic Sans MS" w:eastAsiaTheme="minorHAnsi" w:hAnsi="Comic Sans MS" w:cstheme="minorBidi"/>
        </w:rPr>
        <w:t>Tuesday KS2 observed the minute</w:t>
      </w:r>
      <w:r>
        <w:rPr>
          <w:rFonts w:ascii="Comic Sans MS" w:eastAsiaTheme="minorHAnsi" w:hAnsi="Comic Sans MS" w:cstheme="minorBidi"/>
        </w:rPr>
        <w:t xml:space="preserve"> silence in remembrance of those who died in the London attacks. As ever the children made us very proud in how thoughtful they were to others.</w:t>
      </w:r>
    </w:p>
    <w:p w:rsidR="0019485D" w:rsidRDefault="0019485D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 xml:space="preserve">Next Friday is Sports Day. There will be no Parents Assembly that day. As mentioned before the half term break, we will be starting at 10:15am this year with the skills event in the morning. Parents are welcome to join us at this time. In the afternoon the more formal racing will take part from 1:15pm. We look forward to seeing you there. In the event of poor weather, we will make a decision as early as possible and let you know. Please can </w:t>
      </w:r>
      <w:r w:rsidR="006C6970">
        <w:rPr>
          <w:rFonts w:ascii="Comic Sans MS" w:eastAsiaTheme="minorHAnsi" w:hAnsi="Comic Sans MS" w:cstheme="minorBidi"/>
        </w:rPr>
        <w:t>you ensure your child has their</w:t>
      </w:r>
      <w:r>
        <w:rPr>
          <w:rFonts w:ascii="Comic Sans MS" w:eastAsiaTheme="minorHAnsi" w:hAnsi="Comic Sans MS" w:cstheme="minorBidi"/>
        </w:rPr>
        <w:t xml:space="preserve"> PE kit in school </w:t>
      </w:r>
      <w:bookmarkStart w:id="0" w:name="_GoBack"/>
      <w:bookmarkEnd w:id="0"/>
      <w:r w:rsidR="006C6970">
        <w:rPr>
          <w:rFonts w:ascii="Comic Sans MS" w:eastAsiaTheme="minorHAnsi" w:hAnsi="Comic Sans MS" w:cstheme="minorBidi"/>
        </w:rPr>
        <w:t>(blue PE shirt and dark shorts).</w:t>
      </w:r>
      <w:r>
        <w:rPr>
          <w:rFonts w:ascii="Comic Sans MS" w:eastAsiaTheme="minorHAnsi" w:hAnsi="Comic Sans MS" w:cstheme="minorBidi"/>
        </w:rPr>
        <w:t xml:space="preserve"> </w:t>
      </w:r>
      <w:r w:rsidR="00D5484F">
        <w:rPr>
          <w:rFonts w:ascii="Comic Sans MS" w:eastAsiaTheme="minorHAnsi" w:hAnsi="Comic Sans MS" w:cstheme="minorBidi"/>
        </w:rPr>
        <w:t>Sadly</w:t>
      </w:r>
      <w:r>
        <w:rPr>
          <w:rFonts w:ascii="Comic Sans MS" w:eastAsiaTheme="minorHAnsi" w:hAnsi="Comic Sans MS" w:cstheme="minorBidi"/>
        </w:rPr>
        <w:t>, I will not be there this year due to attending a funeral but Mrs. Law will be holding the fort.</w:t>
      </w:r>
    </w:p>
    <w:p w:rsidR="0019485D" w:rsidRDefault="0019485D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This term is incredibly busy and we look forward to lots of exciting events coming up. A reminder of a key date – Friday 23</w:t>
      </w:r>
      <w:r w:rsidRPr="0019485D">
        <w:rPr>
          <w:rFonts w:ascii="Comic Sans MS" w:eastAsiaTheme="minorHAnsi" w:hAnsi="Comic Sans MS" w:cstheme="minorBidi"/>
          <w:vertAlign w:val="superscript"/>
        </w:rPr>
        <w:t>rd</w:t>
      </w:r>
      <w:r>
        <w:rPr>
          <w:rFonts w:ascii="Comic Sans MS" w:eastAsiaTheme="minorHAnsi" w:hAnsi="Comic Sans MS" w:cstheme="minorBidi"/>
        </w:rPr>
        <w:t xml:space="preserve"> June – 2pm school finishes for all the children due to Summer Fair.</w:t>
      </w:r>
    </w:p>
    <w:p w:rsidR="0019485D" w:rsidRDefault="0019485D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Finally, next week is the last session for our Reception children to swim. We will be sending out letters to KS2 children who cannot swim 25m next week for their sessions.</w:t>
      </w:r>
    </w:p>
    <w:p w:rsidR="00B533DA" w:rsidRDefault="00B533DA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Have a great weekend,</w:t>
      </w:r>
    </w:p>
    <w:p w:rsidR="00B533DA" w:rsidRDefault="00B533DA" w:rsidP="000F205C">
      <w:pPr>
        <w:rPr>
          <w:rFonts w:ascii="Comic Sans MS" w:eastAsiaTheme="minorHAnsi" w:hAnsi="Comic Sans MS" w:cstheme="minorBidi"/>
        </w:rPr>
      </w:pPr>
    </w:p>
    <w:p w:rsidR="00B533DA" w:rsidRDefault="00B533DA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Mr.</w:t>
      </w:r>
      <w:r w:rsidR="005D0057">
        <w:rPr>
          <w:rFonts w:ascii="Comic Sans MS" w:eastAsiaTheme="minorHAnsi" w:hAnsi="Comic Sans MS" w:cstheme="minorBidi"/>
        </w:rPr>
        <w:t xml:space="preserve"> </w:t>
      </w:r>
      <w:r>
        <w:rPr>
          <w:rFonts w:ascii="Comic Sans MS" w:eastAsiaTheme="minorHAnsi" w:hAnsi="Comic Sans MS" w:cstheme="minorBidi"/>
        </w:rPr>
        <w:t>Gould</w:t>
      </w:r>
    </w:p>
    <w:p w:rsidR="004B7B11" w:rsidRDefault="004B7B11" w:rsidP="000F205C">
      <w:pPr>
        <w:rPr>
          <w:rFonts w:ascii="Comic Sans MS" w:eastAsiaTheme="minorHAnsi" w:hAnsi="Comic Sans MS" w:cstheme="minorBidi"/>
        </w:rPr>
      </w:pPr>
    </w:p>
    <w:p w:rsidR="004B7B11" w:rsidRDefault="004B7B11" w:rsidP="000F205C">
      <w:pPr>
        <w:rPr>
          <w:rFonts w:ascii="Comic Sans MS" w:eastAsiaTheme="minorHAnsi" w:hAnsi="Comic Sans MS" w:cstheme="minorBidi"/>
        </w:rPr>
      </w:pPr>
      <w:r w:rsidRPr="004B7B11">
        <w:rPr>
          <w:rFonts w:ascii="Comic Sans MS" w:eastAsiaTheme="minorHAnsi" w:hAnsi="Comic Sans MS" w:cstheme="minorBidi"/>
          <w:b/>
          <w:u w:val="single"/>
        </w:rPr>
        <w:t>Vehicle Damage</w:t>
      </w:r>
      <w:r>
        <w:rPr>
          <w:rFonts w:ascii="Comic Sans MS" w:eastAsiaTheme="minorHAnsi" w:hAnsi="Comic Sans MS" w:cstheme="minorBidi"/>
          <w:b/>
          <w:u w:val="single"/>
        </w:rPr>
        <w:t xml:space="preserve"> </w:t>
      </w:r>
      <w:r w:rsidR="00C54E03">
        <w:rPr>
          <w:rFonts w:ascii="Comic Sans MS" w:eastAsiaTheme="minorHAnsi" w:hAnsi="Comic Sans MS" w:cstheme="minorBidi"/>
          <w:b/>
          <w:noProof/>
          <w:u w:val="single"/>
          <w:lang w:eastAsia="en-GB"/>
        </w:rPr>
        <w:drawing>
          <wp:inline distT="0" distB="0" distL="0" distR="0">
            <wp:extent cx="381000" cy="246138"/>
            <wp:effectExtent l="0" t="0" r="0" b="1905"/>
            <wp:docPr id="4" name="Picture 4" descr="C:\Users\christinei.CPS\AppData\Local\Microsoft\Windows\Temporary Internet Files\Content.IE5\9DP4O9FQ\A3.3F_Car_c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i.CPS\AppData\Local\Microsoft\Windows\Temporary Internet Files\Content.IE5\9DP4O9FQ\A3.3F_Car_crash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1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theme="minorBidi"/>
        </w:rPr>
        <w:t>– A staff vehicle (black Peugeot) was parked in the lane at the entrance to the school car park on Thursday 25</w:t>
      </w:r>
      <w:r w:rsidRPr="004B7B11">
        <w:rPr>
          <w:rFonts w:ascii="Comic Sans MS" w:eastAsiaTheme="minorHAnsi" w:hAnsi="Comic Sans MS" w:cstheme="minorBidi"/>
          <w:vertAlign w:val="superscript"/>
        </w:rPr>
        <w:t>th</w:t>
      </w:r>
      <w:r>
        <w:rPr>
          <w:rFonts w:ascii="Comic Sans MS" w:eastAsiaTheme="minorHAnsi" w:hAnsi="Comic Sans MS" w:cstheme="minorBidi"/>
        </w:rPr>
        <w:t xml:space="preserve"> June 2017. Whilst parked it was hit by a red vehicle damage to rear quarter passengers side. If you have any information regarding this please speak to Mr. Gould.</w:t>
      </w:r>
    </w:p>
    <w:p w:rsidR="003F3210" w:rsidRDefault="004622FC" w:rsidP="000F205C">
      <w:p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  <w:b/>
          <w:u w:val="single"/>
        </w:rPr>
        <w:lastRenderedPageBreak/>
        <w:t>YR</w:t>
      </w:r>
      <w:r w:rsidR="003F3210">
        <w:rPr>
          <w:rFonts w:ascii="Comic Sans MS" w:eastAsiaTheme="minorHAnsi" w:hAnsi="Comic Sans MS" w:cstheme="minorBidi"/>
          <w:b/>
          <w:u w:val="single"/>
        </w:rPr>
        <w:t xml:space="preserve">6 </w:t>
      </w:r>
      <w:r>
        <w:rPr>
          <w:rFonts w:ascii="Comic Sans MS" w:eastAsiaTheme="minorHAnsi" w:hAnsi="Comic Sans MS" w:cstheme="minorBidi"/>
          <w:b/>
          <w:u w:val="single"/>
        </w:rPr>
        <w:t xml:space="preserve">Parents meeting RE: </w:t>
      </w:r>
      <w:r w:rsidR="003F3210">
        <w:rPr>
          <w:rFonts w:ascii="Comic Sans MS" w:eastAsiaTheme="minorHAnsi" w:hAnsi="Comic Sans MS" w:cstheme="minorBidi"/>
          <w:b/>
          <w:u w:val="single"/>
        </w:rPr>
        <w:t xml:space="preserve">Richard Lander </w:t>
      </w:r>
      <w:proofErr w:type="gramStart"/>
      <w:r w:rsidR="003F3210">
        <w:rPr>
          <w:rFonts w:ascii="Comic Sans MS" w:eastAsiaTheme="minorHAnsi" w:hAnsi="Comic Sans MS" w:cstheme="minorBidi"/>
          <w:b/>
          <w:u w:val="single"/>
        </w:rPr>
        <w:t>school</w:t>
      </w:r>
      <w:r w:rsidR="00C54E03">
        <w:rPr>
          <w:rFonts w:ascii="Comic Sans MS" w:eastAsiaTheme="minorHAnsi" w:hAnsi="Comic Sans MS" w:cstheme="minorBidi"/>
          <w:b/>
          <w:noProof/>
          <w:u w:val="single"/>
          <w:lang w:eastAsia="en-GB"/>
        </w:rPr>
        <w:drawing>
          <wp:inline distT="0" distB="0" distL="0" distR="0">
            <wp:extent cx="457200" cy="276225"/>
            <wp:effectExtent l="0" t="0" r="0" b="9525"/>
            <wp:docPr id="5" name="Picture 5" descr="C:\Users\christinei.CPS\AppData\Local\Microsoft\Windows\Temporary Internet Files\Content.IE5\K0MSIKQS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i.CPS\AppData\Local\Microsoft\Windows\Temporary Internet Files\Content.IE5\K0MSIKQS\schoolhous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3" cy="2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3F3210">
        <w:rPr>
          <w:rFonts w:ascii="Comic Sans MS" w:eastAsiaTheme="minorHAnsi" w:hAnsi="Comic Sans MS" w:cstheme="minorBidi"/>
          <w:b/>
          <w:u w:val="single"/>
        </w:rPr>
        <w:t xml:space="preserve"> </w:t>
      </w:r>
      <w:r w:rsidR="003F3210">
        <w:rPr>
          <w:rFonts w:ascii="Comic Sans MS" w:eastAsiaTheme="minorHAnsi" w:hAnsi="Comic Sans MS" w:cstheme="minorBidi"/>
        </w:rPr>
        <w:t>– Reminder YR6 parents meeting Tuesday 13</w:t>
      </w:r>
      <w:r w:rsidR="003F3210" w:rsidRPr="003F3210">
        <w:rPr>
          <w:rFonts w:ascii="Comic Sans MS" w:eastAsiaTheme="minorHAnsi" w:hAnsi="Comic Sans MS" w:cstheme="minorBidi"/>
          <w:vertAlign w:val="superscript"/>
        </w:rPr>
        <w:t>th</w:t>
      </w:r>
      <w:r w:rsidR="003F3210">
        <w:rPr>
          <w:rFonts w:ascii="Comic Sans MS" w:eastAsiaTheme="minorHAnsi" w:hAnsi="Comic Sans MS" w:cstheme="minorBidi"/>
        </w:rPr>
        <w:t xml:space="preserve"> June at 3pm.</w:t>
      </w:r>
    </w:p>
    <w:p w:rsidR="00C54E03" w:rsidRPr="00C54E03" w:rsidRDefault="00C54E03" w:rsidP="000F205C">
      <w:pPr>
        <w:rPr>
          <w:rFonts w:ascii="Comic Sans MS" w:eastAsia="BatangChe" w:hAnsi="Comic Sans MS"/>
          <w:b/>
          <w:u w:val="single"/>
        </w:rPr>
      </w:pPr>
      <w:r w:rsidRPr="00C54E03">
        <w:rPr>
          <w:rFonts w:ascii="Comic Sans MS" w:eastAsia="BatangChe" w:hAnsi="Comic Sans MS"/>
          <w:b/>
          <w:u w:val="single"/>
        </w:rPr>
        <w:t>Sunflower Competition</w:t>
      </w:r>
      <w:r>
        <w:rPr>
          <w:rFonts w:ascii="Comic Sans MS" w:eastAsia="BatangChe" w:hAnsi="Comic Sans MS"/>
          <w:b/>
          <w:u w:val="single"/>
        </w:rPr>
        <w:t xml:space="preserve"> </w:t>
      </w:r>
      <w:r>
        <w:rPr>
          <w:rFonts w:ascii="Comic Sans MS" w:eastAsia="BatangChe" w:hAnsi="Comic Sans MS"/>
          <w:b/>
          <w:noProof/>
          <w:u w:val="single"/>
          <w:lang w:eastAsia="en-GB"/>
        </w:rPr>
        <w:drawing>
          <wp:inline distT="0" distB="0" distL="0" distR="0">
            <wp:extent cx="419100" cy="381000"/>
            <wp:effectExtent l="0" t="0" r="0" b="0"/>
            <wp:docPr id="3" name="Picture 3" descr="C:\Users\christinei.CPS\AppData\Local\Microsoft\Windows\Temporary Internet Files\Content.IE5\60N6XG07\sunflower_sist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i.CPS\AppData\Local\Microsoft\Windows\Temporary Internet Files\Content.IE5\60N6XG07\sunflower_sisters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BatangChe" w:hAnsi="Comic Sans MS"/>
          <w:b/>
          <w:u w:val="single"/>
        </w:rPr>
        <w:t>-</w:t>
      </w:r>
      <w:r w:rsidRPr="00C54E03">
        <w:rPr>
          <w:rFonts w:ascii="Comic Sans MS" w:eastAsia="BatangChe" w:hAnsi="Comic Sans MS"/>
        </w:rPr>
        <w:t xml:space="preserve">Tuesday 11 July is the deadline for the sunflower competition. E-mail your pictures to </w:t>
      </w:r>
      <w:r>
        <w:rPr>
          <w:rFonts w:ascii="Comic Sans MS" w:eastAsia="BatangChe" w:hAnsi="Comic Sans MS"/>
        </w:rPr>
        <w:t>civey@chacewaterschool.co.uk</w:t>
      </w:r>
      <w:r w:rsidRPr="00C54E03">
        <w:rPr>
          <w:rFonts w:ascii="Comic Sans MS" w:eastAsia="BatangChe" w:hAnsi="Comic Sans MS"/>
        </w:rPr>
        <w:t xml:space="preserve"> making sure your child is in the picture too! There will be a special Sunflower Assembly on Tuesday 18 July with prizes for sunflowers of all shapes and size</w:t>
      </w:r>
      <w:r>
        <w:rPr>
          <w:rFonts w:ascii="Comic Sans MS" w:eastAsia="BatangChe" w:hAnsi="Comic Sans MS"/>
        </w:rPr>
        <w:t>s.</w:t>
      </w:r>
    </w:p>
    <w:p w:rsidR="00EB6ECD" w:rsidRDefault="00EB6ECD" w:rsidP="00EB6ECD">
      <w:pPr>
        <w:rPr>
          <w:rFonts w:ascii="Comic Sans MS" w:eastAsiaTheme="minorHAnsi" w:hAnsi="Comic Sans MS" w:cstheme="minorBidi"/>
        </w:rPr>
      </w:pPr>
      <w:r w:rsidRPr="00EB6ECD">
        <w:rPr>
          <w:rFonts w:ascii="Comic Sans MS" w:eastAsiaTheme="minorHAnsi" w:hAnsi="Comic Sans MS" w:cstheme="minorBidi"/>
          <w:b/>
          <w:u w:val="single"/>
        </w:rPr>
        <w:t>Raffle Tickets</w:t>
      </w:r>
      <w:r w:rsidR="00493338">
        <w:rPr>
          <w:rFonts w:ascii="Comic Sans MS" w:eastAsiaTheme="minorHAnsi" w:hAnsi="Comic Sans MS" w:cstheme="minorBidi"/>
          <w:b/>
          <w:noProof/>
          <w:u w:val="single"/>
          <w:lang w:eastAsia="en-GB"/>
        </w:rPr>
        <w:drawing>
          <wp:inline distT="0" distB="0" distL="0" distR="0">
            <wp:extent cx="657225" cy="523875"/>
            <wp:effectExtent l="0" t="0" r="9525" b="9525"/>
            <wp:docPr id="10" name="Picture 10" descr="C:\Users\susanh\AppData\Local\Microsoft\Windows\Temporary Internet Files\Content.IE5\JUSQX0EF\raffle_ticket_stickers-p217761052029461807q0ou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h\AppData\Local\Microsoft\Windows\Temporary Internet Files\Content.IE5\JUSQX0EF\raffle_ticket_stickers-p217761052029461807q0ou_40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theme="minorBidi"/>
        </w:rPr>
        <w:t>- please call in to the office if you are able to sel</w:t>
      </w:r>
      <w:r w:rsidR="00493338">
        <w:rPr>
          <w:rFonts w:ascii="Comic Sans MS" w:eastAsiaTheme="minorHAnsi" w:hAnsi="Comic Sans MS" w:cstheme="minorBidi"/>
        </w:rPr>
        <w:t>l,</w:t>
      </w:r>
      <w:r w:rsidR="00DD280F">
        <w:rPr>
          <w:rFonts w:ascii="Comic Sans MS" w:eastAsiaTheme="minorHAnsi" w:hAnsi="Comic Sans MS" w:cstheme="minorBidi"/>
        </w:rPr>
        <w:t xml:space="preserve"> </w:t>
      </w:r>
      <w:r w:rsidR="00493338">
        <w:rPr>
          <w:rFonts w:ascii="Comic Sans MS" w:eastAsiaTheme="minorHAnsi" w:hAnsi="Comic Sans MS" w:cstheme="minorBidi"/>
        </w:rPr>
        <w:t xml:space="preserve">or would </w:t>
      </w:r>
      <w:r>
        <w:rPr>
          <w:rFonts w:ascii="Comic Sans MS" w:eastAsiaTheme="minorHAnsi" w:hAnsi="Comic Sans MS" w:cstheme="minorBidi"/>
        </w:rPr>
        <w:t>l</w:t>
      </w:r>
      <w:r w:rsidR="00493338">
        <w:rPr>
          <w:rFonts w:ascii="Comic Sans MS" w:eastAsiaTheme="minorHAnsi" w:hAnsi="Comic Sans MS" w:cstheme="minorBidi"/>
        </w:rPr>
        <w:t xml:space="preserve">ike </w:t>
      </w:r>
      <w:r>
        <w:rPr>
          <w:rFonts w:ascii="Comic Sans MS" w:eastAsiaTheme="minorHAnsi" w:hAnsi="Comic Sans MS" w:cstheme="minorBidi"/>
        </w:rPr>
        <w:t>more tickets for the Summer Fair.</w:t>
      </w:r>
    </w:p>
    <w:p w:rsidR="00493338" w:rsidRDefault="00DD280F" w:rsidP="00EB6ECD">
      <w:pPr>
        <w:rPr>
          <w:rFonts w:ascii="Comic Sans MS" w:eastAsiaTheme="minorHAnsi" w:hAnsi="Comic Sans MS" w:cstheme="minorBidi"/>
        </w:rPr>
      </w:pPr>
      <w:r w:rsidRPr="00DD280F">
        <w:rPr>
          <w:rFonts w:ascii="Comic Sans MS" w:eastAsiaTheme="minorHAnsi" w:hAnsi="Comic Sans MS" w:cstheme="minorBidi"/>
          <w:b/>
          <w:u w:val="single"/>
        </w:rPr>
        <w:t>Large sheets of Cardboard</w:t>
      </w:r>
      <w:r>
        <w:rPr>
          <w:rFonts w:ascii="Comic Sans MS" w:eastAsiaTheme="minorHAnsi" w:hAnsi="Comic Sans MS" w:cstheme="minorBidi"/>
          <w:b/>
          <w:u w:val="single"/>
        </w:rPr>
        <w:t xml:space="preserve"> </w:t>
      </w:r>
      <w:r>
        <w:rPr>
          <w:rFonts w:ascii="Comic Sans MS" w:eastAsiaTheme="minorHAnsi" w:hAnsi="Comic Sans MS" w:cstheme="minorBidi"/>
        </w:rPr>
        <w:t>– Request for large sheets of cardboard</w:t>
      </w:r>
      <w:r w:rsidR="00F805CF">
        <w:rPr>
          <w:rFonts w:ascii="Comic Sans MS" w:eastAsiaTheme="minorHAnsi" w:hAnsi="Comic Sans MS" w:cstheme="minorBidi"/>
        </w:rPr>
        <w:t xml:space="preserve">, </w:t>
      </w:r>
      <w:r w:rsidR="00A5474C">
        <w:rPr>
          <w:rFonts w:ascii="Comic Sans MS" w:eastAsiaTheme="minorHAnsi" w:hAnsi="Comic Sans MS" w:cstheme="minorBidi"/>
        </w:rPr>
        <w:t>brown or green paint or paper for scenery for school play</w:t>
      </w:r>
      <w:r w:rsidR="00F805CF">
        <w:rPr>
          <w:rFonts w:ascii="Comic Sans MS" w:eastAsiaTheme="minorHAnsi" w:hAnsi="Comic Sans MS" w:cstheme="minorBidi"/>
        </w:rPr>
        <w:t>.</w:t>
      </w:r>
    </w:p>
    <w:p w:rsidR="00374789" w:rsidRPr="00EB6ECD" w:rsidRDefault="00374789" w:rsidP="00EB6ECD">
      <w:pPr>
        <w:rPr>
          <w:rFonts w:ascii="Comic Sans MS" w:eastAsiaTheme="minorHAnsi" w:hAnsi="Comic Sans MS" w:cstheme="minorBidi"/>
        </w:rPr>
      </w:pPr>
      <w:r w:rsidRPr="00374789">
        <w:rPr>
          <w:rFonts w:ascii="Comic Sans MS" w:eastAsiaTheme="minorHAnsi" w:hAnsi="Comic Sans MS" w:cstheme="minorBidi"/>
          <w:b/>
          <w:u w:val="single"/>
        </w:rPr>
        <w:t>Car Boot Sale</w:t>
      </w:r>
      <w:r w:rsidR="00493338">
        <w:rPr>
          <w:rFonts w:ascii="Comic Sans MS" w:eastAsiaTheme="minorHAnsi" w:hAnsi="Comic Sans MS" w:cstheme="minorBidi"/>
          <w:b/>
          <w:noProof/>
          <w:u w:val="single"/>
          <w:lang w:eastAsia="en-GB"/>
        </w:rPr>
        <w:drawing>
          <wp:inline distT="0" distB="0" distL="0" distR="0">
            <wp:extent cx="1038225" cy="314325"/>
            <wp:effectExtent l="0" t="0" r="9525" b="9525"/>
            <wp:docPr id="14" name="Picture 14" descr="C:\Users\susanh\AppData\Local\Microsoft\Windows\Temporary Internet Files\Content.IE5\RUH4VBHF\sale-sig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h\AppData\Local\Microsoft\Windows\Temporary Internet Files\Content.IE5\RUH4VBHF\sale-signs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theme="minorBidi"/>
        </w:rPr>
        <w:t xml:space="preserve">- at </w:t>
      </w:r>
      <w:proofErr w:type="spellStart"/>
      <w:r>
        <w:rPr>
          <w:rFonts w:ascii="Comic Sans MS" w:eastAsiaTheme="minorHAnsi" w:hAnsi="Comic Sans MS" w:cstheme="minorBidi"/>
        </w:rPr>
        <w:t>Devoran</w:t>
      </w:r>
      <w:proofErr w:type="spellEnd"/>
      <w:r>
        <w:rPr>
          <w:rFonts w:ascii="Comic Sans MS" w:eastAsiaTheme="minorHAnsi" w:hAnsi="Comic Sans MS" w:cstheme="minorBidi"/>
        </w:rPr>
        <w:t xml:space="preserve"> School, </w:t>
      </w:r>
      <w:r w:rsidR="00493338">
        <w:rPr>
          <w:rFonts w:ascii="Comic Sans MS" w:eastAsiaTheme="minorHAnsi" w:hAnsi="Comic Sans MS" w:cstheme="minorBidi"/>
        </w:rPr>
        <w:t>Sunday 11</w:t>
      </w:r>
      <w:r w:rsidR="00493338" w:rsidRPr="00493338">
        <w:rPr>
          <w:rFonts w:ascii="Comic Sans MS" w:eastAsiaTheme="minorHAnsi" w:hAnsi="Comic Sans MS" w:cstheme="minorBidi"/>
          <w:vertAlign w:val="superscript"/>
        </w:rPr>
        <w:t>th</w:t>
      </w:r>
      <w:r w:rsidR="00493338">
        <w:rPr>
          <w:rFonts w:ascii="Comic Sans MS" w:eastAsiaTheme="minorHAnsi" w:hAnsi="Comic Sans MS" w:cstheme="minorBidi"/>
        </w:rPr>
        <w:t xml:space="preserve"> June 10.30-1pm, </w:t>
      </w:r>
      <w:proofErr w:type="gramStart"/>
      <w:r w:rsidR="00493338">
        <w:rPr>
          <w:rFonts w:ascii="Comic Sans MS" w:eastAsiaTheme="minorHAnsi" w:hAnsi="Comic Sans MS" w:cstheme="minorBidi"/>
        </w:rPr>
        <w:t>free</w:t>
      </w:r>
      <w:proofErr w:type="gramEnd"/>
      <w:r w:rsidR="00493338">
        <w:rPr>
          <w:rFonts w:ascii="Comic Sans MS" w:eastAsiaTheme="minorHAnsi" w:hAnsi="Comic Sans MS" w:cstheme="minorBidi"/>
        </w:rPr>
        <w:t xml:space="preserve"> admission. Stalls still available, </w:t>
      </w:r>
      <w:proofErr w:type="spellStart"/>
      <w:r w:rsidR="00493338">
        <w:rPr>
          <w:rFonts w:ascii="Comic Sans MS" w:eastAsiaTheme="minorHAnsi" w:hAnsi="Comic Sans MS" w:cstheme="minorBidi"/>
        </w:rPr>
        <w:t>tel</w:t>
      </w:r>
      <w:proofErr w:type="spellEnd"/>
      <w:r w:rsidR="00493338">
        <w:rPr>
          <w:rFonts w:ascii="Comic Sans MS" w:eastAsiaTheme="minorHAnsi" w:hAnsi="Comic Sans MS" w:cstheme="minorBidi"/>
        </w:rPr>
        <w:t xml:space="preserve"> 01872 863223 for more information. </w:t>
      </w:r>
    </w:p>
    <w:p w:rsidR="00EB6ECD" w:rsidRDefault="00EB6ECD" w:rsidP="000B2D3E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</w:pPr>
    </w:p>
    <w:p w:rsidR="009F1B93" w:rsidRDefault="00C74755" w:rsidP="000B2D3E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</w:pPr>
      <w:r>
        <w:rPr>
          <w:rFonts w:ascii="Comic Sans MS" w:hAnsi="Comic Sans MS" w:cs="Comic Sans MS"/>
          <w:b/>
          <w:noProof/>
          <w:sz w:val="20"/>
          <w:szCs w:val="20"/>
          <w:u w:val="single"/>
          <w:bdr w:val="single" w:sz="4" w:space="0" w:color="auto"/>
          <w:lang w:eastAsia="en-GB"/>
        </w:rPr>
        <w:drawing>
          <wp:inline distT="0" distB="0" distL="0" distR="0" wp14:anchorId="58C05148" wp14:editId="64FB1A22">
            <wp:extent cx="247650" cy="247650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B93" w:rsidRPr="007927FA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  <w:t>BEST ATTENDANCE THIS WEEK</w:t>
      </w:r>
      <w:r w:rsidR="009F1B93" w:rsidRPr="007927FA">
        <w:rPr>
          <w:rFonts w:ascii="Comic Sans MS" w:hAnsi="Comic Sans MS" w:cs="Comic Sans MS"/>
          <w:b/>
          <w:bCs/>
          <w:i/>
          <w:color w:val="FF0000"/>
          <w:sz w:val="20"/>
          <w:szCs w:val="20"/>
          <w:u w:val="single"/>
          <w:bdr w:val="single" w:sz="4" w:space="0" w:color="auto"/>
          <w:lang w:eastAsia="en-GB"/>
        </w:rPr>
        <w:t xml:space="preserve"> </w:t>
      </w:r>
      <w:r w:rsidR="009F1B93" w:rsidRPr="007927FA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  <w:t>GOES TO</w:t>
      </w:r>
      <w:r w:rsidR="009756BF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  <w:t xml:space="preserve"> </w:t>
      </w:r>
      <w:r w:rsidR="009F1B93" w:rsidRPr="007927FA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  <w:t>–</w:t>
      </w:r>
      <w:r w:rsidR="00DD280F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  <w:t>OAKS</w:t>
      </w:r>
      <w:r w:rsidR="00691253">
        <w:rPr>
          <w:rFonts w:ascii="Comic Sans MS" w:hAnsi="Comic Sans MS" w:cs="Comic Sans MS"/>
          <w:b/>
          <w:noProof/>
          <w:sz w:val="20"/>
          <w:szCs w:val="20"/>
          <w:u w:val="single"/>
          <w:bdr w:val="single" w:sz="4" w:space="0" w:color="auto"/>
          <w:lang w:eastAsia="en-GB"/>
        </w:rPr>
        <w:drawing>
          <wp:inline distT="0" distB="0" distL="0" distR="0" wp14:anchorId="7A59EE47" wp14:editId="67171067">
            <wp:extent cx="247650" cy="2476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38" w:rsidRDefault="00493338" w:rsidP="000B2D3E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  <w:bdr w:val="single" w:sz="4" w:space="0" w:color="auto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F1B93" w:rsidRPr="00302298" w:rsidTr="00302298">
        <w:trPr>
          <w:jc w:val="center"/>
        </w:trPr>
        <w:tc>
          <w:tcPr>
            <w:tcW w:w="895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1B93" w:rsidRPr="00302298" w:rsidRDefault="009F1B93" w:rsidP="0030229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</w:pPr>
            <w:r w:rsidRPr="00302298"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  <w:t>Reacher Award Winners</w:t>
            </w:r>
          </w:p>
          <w:p w:rsidR="009F1B93" w:rsidRPr="00302298" w:rsidRDefault="009F1B93" w:rsidP="0030229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</w:pPr>
          </w:p>
          <w:p w:rsidR="009F1B93" w:rsidRPr="00302298" w:rsidRDefault="00691253" w:rsidP="0030229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28725" cy="295275"/>
                  <wp:effectExtent l="0" t="0" r="9525" b="9525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B93" w:rsidRPr="00302298" w:rsidRDefault="00330548" w:rsidP="00E222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eastAsia="en-GB"/>
              </w:rPr>
              <w:t>Leo, Lorelei, Freya, Ella, Buds Class, James, Archie, Freya, Jake</w:t>
            </w:r>
          </w:p>
        </w:tc>
      </w:tr>
    </w:tbl>
    <w:p w:rsidR="00390D28" w:rsidRDefault="00390D28" w:rsidP="009F1B93">
      <w:pPr>
        <w:spacing w:after="0"/>
        <w:rPr>
          <w:rFonts w:ascii="Comic Sans MS" w:hAnsi="Comic Sans MS" w:cs="Comic Sans MS"/>
          <w:b/>
          <w:bCs/>
          <w:lang w:eastAsia="en-GB"/>
        </w:rPr>
      </w:pPr>
    </w:p>
    <w:p w:rsidR="009F1B93" w:rsidRPr="00A256A0" w:rsidRDefault="009F1B93" w:rsidP="009F1B93">
      <w:pPr>
        <w:spacing w:after="0"/>
        <w:rPr>
          <w:rFonts w:ascii="Comic Sans MS" w:hAnsi="Comic Sans MS" w:cs="Comic Sans MS"/>
          <w:b/>
          <w:bCs/>
          <w:lang w:eastAsia="en-GB"/>
        </w:rPr>
      </w:pPr>
      <w:r w:rsidRPr="00A256A0">
        <w:rPr>
          <w:rFonts w:ascii="Comic Sans MS" w:hAnsi="Comic Sans MS" w:cs="Comic Sans MS"/>
          <w:b/>
          <w:bCs/>
          <w:lang w:eastAsia="en-GB"/>
        </w:rPr>
        <w:t>DIARY DATES</w:t>
      </w:r>
      <w:r w:rsidRPr="00A256A0">
        <w:rPr>
          <w:rFonts w:ascii="Comic Sans MS" w:hAnsi="Comic Sans MS" w:cs="Comic Sans MS"/>
          <w:lang w:eastAsia="en-GB"/>
        </w:rPr>
        <w:tab/>
      </w:r>
      <w:r w:rsidRPr="00A256A0">
        <w:rPr>
          <w:rFonts w:ascii="Comic Sans MS" w:hAnsi="Comic Sans MS" w:cs="Comic Sans MS"/>
          <w:b/>
          <w:bCs/>
          <w:lang w:eastAsia="en-GB"/>
        </w:rPr>
        <w:t>2016-2017 Academic Year</w:t>
      </w:r>
    </w:p>
    <w:p w:rsidR="007D7BB6" w:rsidRDefault="007D7BB6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13</w:t>
      </w:r>
      <w:r w:rsidRPr="007D7BB6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June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Class &amp; team photographs with Harlequin (from 9am)</w:t>
      </w:r>
    </w:p>
    <w:p w:rsidR="003F3210" w:rsidRPr="00C63E68" w:rsidRDefault="003F3210" w:rsidP="009F1B93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13</w:t>
      </w:r>
      <w:r w:rsidRPr="003F3210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June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YR6 Parents meeting RLS at 3pm</w:t>
      </w:r>
    </w:p>
    <w:p w:rsidR="009F1B93" w:rsidRDefault="009F1B9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16</w:t>
      </w:r>
      <w:r w:rsidRPr="00C63E68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June                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Sports day </w:t>
      </w:r>
    </w:p>
    <w:p w:rsidR="00F12F96" w:rsidRPr="00C63E68" w:rsidRDefault="00F12F96" w:rsidP="009F1B93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23rd June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 xml:space="preserve">Summer Fayre 2-5pm – </w:t>
      </w:r>
      <w:r w:rsidRPr="00F12F96">
        <w:rPr>
          <w:rFonts w:ascii="Comic Sans MS" w:eastAsia="Times New Roman" w:hAnsi="Comic Sans MS"/>
          <w:b/>
          <w:color w:val="000000"/>
          <w:sz w:val="20"/>
          <w:szCs w:val="20"/>
          <w:lang w:eastAsia="en-GB"/>
        </w:rPr>
        <w:t>School ends at 1.45pm</w:t>
      </w:r>
    </w:p>
    <w:p w:rsidR="009F1B93" w:rsidRDefault="009F1B9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4</w:t>
      </w:r>
      <w:r w:rsidRPr="00C63E68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/ 5</w:t>
      </w:r>
      <w:r w:rsidRPr="00C63E68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            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Year 6 Richard Lander School induction </w:t>
      </w:r>
    </w:p>
    <w:p w:rsidR="00EE2F43" w:rsidRDefault="00EE2F4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13</w:t>
      </w:r>
      <w:r w:rsidRPr="00EE2F43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 xml:space="preserve">School show </w:t>
      </w:r>
      <w:r w:rsidR="00D04B7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–afternoon &amp; evening performances</w:t>
      </w:r>
    </w:p>
    <w:p w:rsidR="00D04B73" w:rsidRDefault="00D04B7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14</w:t>
      </w:r>
      <w:r w:rsidRPr="00D04B73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School show – afternoon performance</w:t>
      </w:r>
    </w:p>
    <w:p w:rsidR="00251D7A" w:rsidRDefault="00251D7A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14</w:t>
      </w:r>
      <w:r w:rsidRPr="00D04B73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Acorns cake sale</w:t>
      </w:r>
    </w:p>
    <w:p w:rsidR="00EE2F43" w:rsidRDefault="00EE2F4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17</w:t>
      </w:r>
      <w:r w:rsidRPr="00EE2F43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Whole School trip to Stithians Show</w:t>
      </w:r>
    </w:p>
    <w:p w:rsidR="00C46769" w:rsidRPr="00C63E68" w:rsidRDefault="00C46769" w:rsidP="009F1B93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n-GB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21</w:t>
      </w:r>
      <w:r w:rsidRPr="00C46769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  <w:t>Leavers Assembly – 9.30am</w:t>
      </w:r>
    </w:p>
    <w:p w:rsidR="00587FC5" w:rsidRDefault="009F1B93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21</w:t>
      </w:r>
      <w:r w:rsidRPr="00C63E68">
        <w:rPr>
          <w:rFonts w:ascii="Comic Sans MS" w:eastAsia="Times New Roman" w:hAnsi="Comic Sans MS"/>
          <w:color w:val="000000"/>
          <w:sz w:val="20"/>
          <w:szCs w:val="20"/>
          <w:vertAlign w:val="superscript"/>
          <w:lang w:eastAsia="en-GB"/>
        </w:rPr>
        <w:t>st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July                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 </w:t>
      </w:r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ab/>
      </w:r>
      <w:proofErr w:type="gramStart"/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Break</w:t>
      </w:r>
      <w:proofErr w:type="gramEnd"/>
      <w:r w:rsidRPr="00C63E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up for Summer </w:t>
      </w:r>
    </w:p>
    <w:p w:rsidR="004431AF" w:rsidRPr="00302298" w:rsidRDefault="004431AF" w:rsidP="004431AF">
      <w:pPr>
        <w:jc w:val="center"/>
        <w:rPr>
          <w:rFonts w:ascii="Comic Sans MS" w:hAnsi="Comic Sans MS" w:cs="Comic Sans MS"/>
          <w:b/>
          <w:bCs/>
          <w:color w:val="0000FF"/>
          <w:sz w:val="16"/>
          <w:szCs w:val="16"/>
          <w:u w:val="single"/>
          <w:vertAlign w:val="subscript"/>
          <w:lang w:eastAsia="en-GB"/>
        </w:rPr>
      </w:pPr>
      <w:r w:rsidRPr="003C1967">
        <w:rPr>
          <w:rFonts w:ascii="Comic Sans MS" w:hAnsi="Comic Sans MS" w:cs="Comic Sans MS"/>
          <w:b/>
          <w:bCs/>
          <w:sz w:val="16"/>
          <w:szCs w:val="16"/>
          <w:vertAlign w:val="subscript"/>
          <w:lang w:eastAsia="en-GB"/>
        </w:rPr>
        <w:t xml:space="preserve">YOU CAN NOW ACCESS THE NEWSLETTER ON THE SCHOOL WEBSITE </w:t>
      </w:r>
      <w:hyperlink r:id="rId18" w:history="1">
        <w:r w:rsidRPr="00302298">
          <w:rPr>
            <w:rFonts w:ascii="Comic Sans MS" w:hAnsi="Comic Sans MS" w:cs="Comic Sans MS"/>
            <w:b/>
            <w:bCs/>
            <w:color w:val="0000FF"/>
            <w:sz w:val="16"/>
            <w:szCs w:val="16"/>
            <w:u w:val="single"/>
            <w:vertAlign w:val="subscript"/>
            <w:lang w:eastAsia="en-GB"/>
          </w:rPr>
          <w:t>www.chacewater.cornwall.sch.uk</w:t>
        </w:r>
      </w:hyperlink>
    </w:p>
    <w:p w:rsidR="004431AF" w:rsidRDefault="004431AF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4D7649" w:rsidRDefault="004D7649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4D7649" w:rsidRDefault="004D7649" w:rsidP="009F1B93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9F1B93" w:rsidRPr="00506A0A" w:rsidRDefault="009F1B93" w:rsidP="009F1B93">
      <w:pPr>
        <w:rPr>
          <w:rFonts w:ascii="Comic Sans MS" w:hAnsi="Comic Sans MS"/>
        </w:rPr>
      </w:pPr>
    </w:p>
    <w:p w:rsidR="00A01C69" w:rsidRPr="00E347D3" w:rsidRDefault="00A01C69" w:rsidP="00A01C69">
      <w:pPr>
        <w:rPr>
          <w:rFonts w:ascii="Comic Sans MS" w:hAnsi="Comic Sans MS"/>
        </w:rPr>
      </w:pPr>
    </w:p>
    <w:sectPr w:rsidR="00A01C69" w:rsidRPr="00E347D3" w:rsidSect="004A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E3" w:rsidRDefault="00F916E3" w:rsidP="004234CB">
      <w:pPr>
        <w:spacing w:after="0" w:line="240" w:lineRule="auto"/>
      </w:pPr>
      <w:r>
        <w:separator/>
      </w:r>
    </w:p>
  </w:endnote>
  <w:endnote w:type="continuationSeparator" w:id="0">
    <w:p w:rsidR="00F916E3" w:rsidRDefault="00F916E3" w:rsidP="0042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E3" w:rsidRDefault="00F916E3" w:rsidP="004234CB">
      <w:pPr>
        <w:spacing w:after="0" w:line="240" w:lineRule="auto"/>
      </w:pPr>
      <w:r>
        <w:separator/>
      </w:r>
    </w:p>
  </w:footnote>
  <w:footnote w:type="continuationSeparator" w:id="0">
    <w:p w:rsidR="00F916E3" w:rsidRDefault="00F916E3" w:rsidP="0042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510"/>
    <w:multiLevelType w:val="hybridMultilevel"/>
    <w:tmpl w:val="4446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7FE1"/>
    <w:multiLevelType w:val="multilevel"/>
    <w:tmpl w:val="7DF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55F5E"/>
    <w:multiLevelType w:val="hybridMultilevel"/>
    <w:tmpl w:val="BA1E8CC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A"/>
    <w:rsid w:val="000109AC"/>
    <w:rsid w:val="00020346"/>
    <w:rsid w:val="00043C58"/>
    <w:rsid w:val="00043F4F"/>
    <w:rsid w:val="000509E1"/>
    <w:rsid w:val="000545DC"/>
    <w:rsid w:val="000669A8"/>
    <w:rsid w:val="00066AB7"/>
    <w:rsid w:val="00066CCF"/>
    <w:rsid w:val="0007085D"/>
    <w:rsid w:val="000729B3"/>
    <w:rsid w:val="00092AC9"/>
    <w:rsid w:val="00096BB8"/>
    <w:rsid w:val="000B2A78"/>
    <w:rsid w:val="000B2D3E"/>
    <w:rsid w:val="000C0FDB"/>
    <w:rsid w:val="000C7FB2"/>
    <w:rsid w:val="000E2FA1"/>
    <w:rsid w:val="000F205C"/>
    <w:rsid w:val="0011208A"/>
    <w:rsid w:val="001146CD"/>
    <w:rsid w:val="00131C2B"/>
    <w:rsid w:val="00134763"/>
    <w:rsid w:val="00137FC2"/>
    <w:rsid w:val="001511D3"/>
    <w:rsid w:val="0015299D"/>
    <w:rsid w:val="00183671"/>
    <w:rsid w:val="0019485D"/>
    <w:rsid w:val="00195DA2"/>
    <w:rsid w:val="001A091D"/>
    <w:rsid w:val="001A49AA"/>
    <w:rsid w:val="001A77FB"/>
    <w:rsid w:val="001C367E"/>
    <w:rsid w:val="001D5129"/>
    <w:rsid w:val="001E045F"/>
    <w:rsid w:val="001E1E87"/>
    <w:rsid w:val="001F4FF4"/>
    <w:rsid w:val="002008BE"/>
    <w:rsid w:val="00212CA3"/>
    <w:rsid w:val="00224C4F"/>
    <w:rsid w:val="00230B6C"/>
    <w:rsid w:val="00247D97"/>
    <w:rsid w:val="00251D7A"/>
    <w:rsid w:val="002603C3"/>
    <w:rsid w:val="0026140A"/>
    <w:rsid w:val="00263487"/>
    <w:rsid w:val="00294107"/>
    <w:rsid w:val="002B0D4B"/>
    <w:rsid w:val="002F25C6"/>
    <w:rsid w:val="002F2D7B"/>
    <w:rsid w:val="00302298"/>
    <w:rsid w:val="00307A06"/>
    <w:rsid w:val="00330548"/>
    <w:rsid w:val="00333F2C"/>
    <w:rsid w:val="00374789"/>
    <w:rsid w:val="003851B9"/>
    <w:rsid w:val="00390D28"/>
    <w:rsid w:val="003C014B"/>
    <w:rsid w:val="003C1F7D"/>
    <w:rsid w:val="003C33A4"/>
    <w:rsid w:val="003C4E27"/>
    <w:rsid w:val="003D0DB8"/>
    <w:rsid w:val="003D2010"/>
    <w:rsid w:val="003D22D2"/>
    <w:rsid w:val="003E3089"/>
    <w:rsid w:val="003F3210"/>
    <w:rsid w:val="003F5AC7"/>
    <w:rsid w:val="004212C1"/>
    <w:rsid w:val="004234CB"/>
    <w:rsid w:val="00426A02"/>
    <w:rsid w:val="00437765"/>
    <w:rsid w:val="004401B4"/>
    <w:rsid w:val="004431AF"/>
    <w:rsid w:val="00451EBB"/>
    <w:rsid w:val="00455365"/>
    <w:rsid w:val="004622FC"/>
    <w:rsid w:val="0046242A"/>
    <w:rsid w:val="0046457E"/>
    <w:rsid w:val="00472827"/>
    <w:rsid w:val="00475F5D"/>
    <w:rsid w:val="00477E67"/>
    <w:rsid w:val="00493338"/>
    <w:rsid w:val="00496C7F"/>
    <w:rsid w:val="004A3452"/>
    <w:rsid w:val="004B6D13"/>
    <w:rsid w:val="004B7B11"/>
    <w:rsid w:val="004D7649"/>
    <w:rsid w:val="004E2810"/>
    <w:rsid w:val="004E313D"/>
    <w:rsid w:val="004E64FE"/>
    <w:rsid w:val="004E7BEC"/>
    <w:rsid w:val="004F5150"/>
    <w:rsid w:val="00510BDD"/>
    <w:rsid w:val="005228B5"/>
    <w:rsid w:val="00525D55"/>
    <w:rsid w:val="005260C0"/>
    <w:rsid w:val="00526408"/>
    <w:rsid w:val="0053301F"/>
    <w:rsid w:val="0055500F"/>
    <w:rsid w:val="00555203"/>
    <w:rsid w:val="00555944"/>
    <w:rsid w:val="0057157B"/>
    <w:rsid w:val="00584173"/>
    <w:rsid w:val="00587A5E"/>
    <w:rsid w:val="00587FC5"/>
    <w:rsid w:val="0059006A"/>
    <w:rsid w:val="005938ED"/>
    <w:rsid w:val="005A1C42"/>
    <w:rsid w:val="005A4898"/>
    <w:rsid w:val="005A4957"/>
    <w:rsid w:val="005B3B5F"/>
    <w:rsid w:val="005B3FED"/>
    <w:rsid w:val="005B6D84"/>
    <w:rsid w:val="005D0057"/>
    <w:rsid w:val="005D59BE"/>
    <w:rsid w:val="005E16D9"/>
    <w:rsid w:val="005F7567"/>
    <w:rsid w:val="00615ABF"/>
    <w:rsid w:val="00621B5A"/>
    <w:rsid w:val="00624EFB"/>
    <w:rsid w:val="006326EE"/>
    <w:rsid w:val="006439DA"/>
    <w:rsid w:val="00645D68"/>
    <w:rsid w:val="00670ABB"/>
    <w:rsid w:val="00683CAA"/>
    <w:rsid w:val="00687AE5"/>
    <w:rsid w:val="00691253"/>
    <w:rsid w:val="006931A9"/>
    <w:rsid w:val="006A6976"/>
    <w:rsid w:val="006C6970"/>
    <w:rsid w:val="006E3DBB"/>
    <w:rsid w:val="006F4493"/>
    <w:rsid w:val="006F54AE"/>
    <w:rsid w:val="006F652B"/>
    <w:rsid w:val="00724D34"/>
    <w:rsid w:val="00731734"/>
    <w:rsid w:val="007447CF"/>
    <w:rsid w:val="00745ECA"/>
    <w:rsid w:val="0077262D"/>
    <w:rsid w:val="00774880"/>
    <w:rsid w:val="007866A0"/>
    <w:rsid w:val="00786A80"/>
    <w:rsid w:val="00797C1E"/>
    <w:rsid w:val="007C7857"/>
    <w:rsid w:val="007D6588"/>
    <w:rsid w:val="007D7BB6"/>
    <w:rsid w:val="00800180"/>
    <w:rsid w:val="0080044C"/>
    <w:rsid w:val="0083147B"/>
    <w:rsid w:val="00836155"/>
    <w:rsid w:val="008402A4"/>
    <w:rsid w:val="00867EE5"/>
    <w:rsid w:val="00874638"/>
    <w:rsid w:val="00875375"/>
    <w:rsid w:val="00883B4A"/>
    <w:rsid w:val="0089707E"/>
    <w:rsid w:val="0089760F"/>
    <w:rsid w:val="008C6EB7"/>
    <w:rsid w:val="008E049B"/>
    <w:rsid w:val="008E533D"/>
    <w:rsid w:val="008E7510"/>
    <w:rsid w:val="00916F45"/>
    <w:rsid w:val="00933AA8"/>
    <w:rsid w:val="0094234C"/>
    <w:rsid w:val="0094478E"/>
    <w:rsid w:val="00954C3E"/>
    <w:rsid w:val="00961600"/>
    <w:rsid w:val="009756BF"/>
    <w:rsid w:val="0099042F"/>
    <w:rsid w:val="00991A52"/>
    <w:rsid w:val="00993F0A"/>
    <w:rsid w:val="009A4134"/>
    <w:rsid w:val="009B242D"/>
    <w:rsid w:val="009D066E"/>
    <w:rsid w:val="009D0ACC"/>
    <w:rsid w:val="009F1B93"/>
    <w:rsid w:val="00A01C69"/>
    <w:rsid w:val="00A05F70"/>
    <w:rsid w:val="00A12C68"/>
    <w:rsid w:val="00A205A2"/>
    <w:rsid w:val="00A22970"/>
    <w:rsid w:val="00A22B35"/>
    <w:rsid w:val="00A256A0"/>
    <w:rsid w:val="00A3255C"/>
    <w:rsid w:val="00A3353F"/>
    <w:rsid w:val="00A47FC4"/>
    <w:rsid w:val="00A5474C"/>
    <w:rsid w:val="00A86ED3"/>
    <w:rsid w:val="00AA75E9"/>
    <w:rsid w:val="00AC42F1"/>
    <w:rsid w:val="00AE0155"/>
    <w:rsid w:val="00AE2260"/>
    <w:rsid w:val="00B0052C"/>
    <w:rsid w:val="00B320E7"/>
    <w:rsid w:val="00B37168"/>
    <w:rsid w:val="00B533DA"/>
    <w:rsid w:val="00B65984"/>
    <w:rsid w:val="00B825F3"/>
    <w:rsid w:val="00B8666F"/>
    <w:rsid w:val="00BA0DB8"/>
    <w:rsid w:val="00BA4F4F"/>
    <w:rsid w:val="00BA6D43"/>
    <w:rsid w:val="00BB71F3"/>
    <w:rsid w:val="00BE2FD1"/>
    <w:rsid w:val="00BE47B8"/>
    <w:rsid w:val="00BE5208"/>
    <w:rsid w:val="00C12D75"/>
    <w:rsid w:val="00C26632"/>
    <w:rsid w:val="00C27EB6"/>
    <w:rsid w:val="00C35591"/>
    <w:rsid w:val="00C405AB"/>
    <w:rsid w:val="00C46769"/>
    <w:rsid w:val="00C4769C"/>
    <w:rsid w:val="00C54E03"/>
    <w:rsid w:val="00C74755"/>
    <w:rsid w:val="00C95F92"/>
    <w:rsid w:val="00C96C35"/>
    <w:rsid w:val="00CA36A7"/>
    <w:rsid w:val="00CA7E22"/>
    <w:rsid w:val="00CD5BA3"/>
    <w:rsid w:val="00CF22F4"/>
    <w:rsid w:val="00D04738"/>
    <w:rsid w:val="00D04B73"/>
    <w:rsid w:val="00D068D0"/>
    <w:rsid w:val="00D3059B"/>
    <w:rsid w:val="00D3482E"/>
    <w:rsid w:val="00D5484F"/>
    <w:rsid w:val="00D552FA"/>
    <w:rsid w:val="00D67A75"/>
    <w:rsid w:val="00D734B6"/>
    <w:rsid w:val="00D8296D"/>
    <w:rsid w:val="00D84516"/>
    <w:rsid w:val="00D85A6C"/>
    <w:rsid w:val="00D91B28"/>
    <w:rsid w:val="00D9560F"/>
    <w:rsid w:val="00DA644D"/>
    <w:rsid w:val="00DC234D"/>
    <w:rsid w:val="00DD280F"/>
    <w:rsid w:val="00E16258"/>
    <w:rsid w:val="00E2227E"/>
    <w:rsid w:val="00E30C50"/>
    <w:rsid w:val="00E347D3"/>
    <w:rsid w:val="00E442A4"/>
    <w:rsid w:val="00E464CC"/>
    <w:rsid w:val="00E525A0"/>
    <w:rsid w:val="00E621D3"/>
    <w:rsid w:val="00E639D0"/>
    <w:rsid w:val="00E64529"/>
    <w:rsid w:val="00E80F25"/>
    <w:rsid w:val="00E82562"/>
    <w:rsid w:val="00E92289"/>
    <w:rsid w:val="00E956F0"/>
    <w:rsid w:val="00EA673E"/>
    <w:rsid w:val="00EA7EA1"/>
    <w:rsid w:val="00EB6ECD"/>
    <w:rsid w:val="00EE2F43"/>
    <w:rsid w:val="00EE7B74"/>
    <w:rsid w:val="00EF5335"/>
    <w:rsid w:val="00F02A29"/>
    <w:rsid w:val="00F02E51"/>
    <w:rsid w:val="00F065A1"/>
    <w:rsid w:val="00F066BA"/>
    <w:rsid w:val="00F07747"/>
    <w:rsid w:val="00F12F96"/>
    <w:rsid w:val="00F16CEC"/>
    <w:rsid w:val="00F541F4"/>
    <w:rsid w:val="00F5783C"/>
    <w:rsid w:val="00F805CF"/>
    <w:rsid w:val="00F90432"/>
    <w:rsid w:val="00F916E3"/>
    <w:rsid w:val="00F9470E"/>
    <w:rsid w:val="00FC1BB2"/>
    <w:rsid w:val="00FC648D"/>
    <w:rsid w:val="00FF3932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783C"/>
    <w:rPr>
      <w:color w:val="0000FF"/>
      <w:u w:val="single"/>
    </w:rPr>
  </w:style>
  <w:style w:type="paragraph" w:styleId="NoSpacing">
    <w:name w:val="No Spacing"/>
    <w:uiPriority w:val="1"/>
    <w:qFormat/>
    <w:rsid w:val="00C27EB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CB"/>
  </w:style>
  <w:style w:type="paragraph" w:styleId="Footer">
    <w:name w:val="footer"/>
    <w:basedOn w:val="Normal"/>
    <w:link w:val="FooterChar"/>
    <w:uiPriority w:val="99"/>
    <w:unhideWhenUsed/>
    <w:rsid w:val="0042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CB"/>
  </w:style>
  <w:style w:type="table" w:customStyle="1" w:styleId="TableGrid1">
    <w:name w:val="Table Grid1"/>
    <w:basedOn w:val="TableNormal"/>
    <w:next w:val="TableGrid"/>
    <w:uiPriority w:val="59"/>
    <w:rsid w:val="000F20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D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783C"/>
    <w:rPr>
      <w:color w:val="0000FF"/>
      <w:u w:val="single"/>
    </w:rPr>
  </w:style>
  <w:style w:type="paragraph" w:styleId="NoSpacing">
    <w:name w:val="No Spacing"/>
    <w:uiPriority w:val="1"/>
    <w:qFormat/>
    <w:rsid w:val="00C27EB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CB"/>
  </w:style>
  <w:style w:type="paragraph" w:styleId="Footer">
    <w:name w:val="footer"/>
    <w:basedOn w:val="Normal"/>
    <w:link w:val="FooterChar"/>
    <w:uiPriority w:val="99"/>
    <w:unhideWhenUsed/>
    <w:rsid w:val="0042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CB"/>
  </w:style>
  <w:style w:type="table" w:customStyle="1" w:styleId="TableGrid1">
    <w:name w:val="Table Grid1"/>
    <w:basedOn w:val="TableNormal"/>
    <w:next w:val="TableGrid"/>
    <w:uiPriority w:val="59"/>
    <w:rsid w:val="000F20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17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8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4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5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24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30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1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870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2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48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236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21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9846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104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14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45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930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0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22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30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0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76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502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50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7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28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42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859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44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849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528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675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194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7797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8778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0311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956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58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8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8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75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568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03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0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70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7210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257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050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230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040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3342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12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2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2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9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5807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0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41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16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04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5142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4720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86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27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87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8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305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34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3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36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7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7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54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9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86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713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02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9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806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795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36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419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905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872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995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428871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009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6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5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92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15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821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03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375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736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3785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891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0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57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463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2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4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7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15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9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384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96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75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47161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897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872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2438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24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7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0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4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://www.chacewater.cornwall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pserver\users$\Staff\SusanH\admin%20docs\ADMIN\DOCUMENT\NEWSLET\Newsletter%205%20May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9E01-7EDF-4D54-9CB1-3EC272CF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5 May 2017</Template>
  <TotalTime>186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3339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http://www.chacewater.cornwall.sch.uk/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Hodgson</dc:creator>
  <cp:lastModifiedBy>Christine Ivey</cp:lastModifiedBy>
  <cp:revision>13</cp:revision>
  <cp:lastPrinted>2017-06-09T10:28:00Z</cp:lastPrinted>
  <dcterms:created xsi:type="dcterms:W3CDTF">2017-06-07T10:12:00Z</dcterms:created>
  <dcterms:modified xsi:type="dcterms:W3CDTF">2017-06-09T10:33:00Z</dcterms:modified>
</cp:coreProperties>
</file>